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B2" w:rsidRDefault="001978B2" w:rsidP="00271907">
      <w:pPr>
        <w:pStyle w:val="ListParagraph"/>
        <w:ind w:left="0"/>
      </w:pPr>
      <w:r>
        <w:t>Localizing the Viewer:</w:t>
      </w:r>
    </w:p>
    <w:p w:rsidR="001978B2" w:rsidRDefault="001978B2" w:rsidP="00271907">
      <w:pPr>
        <w:pStyle w:val="ListParagraph"/>
        <w:ind w:left="0"/>
      </w:pPr>
    </w:p>
    <w:p w:rsidR="001978B2" w:rsidRDefault="001978B2" w:rsidP="00271907">
      <w:pPr>
        <w:pStyle w:val="ListParagraph"/>
        <w:ind w:left="0"/>
      </w:pPr>
      <w:r>
        <w:t>Folder Structure and description for the Viewer:</w:t>
      </w:r>
    </w:p>
    <w:p w:rsidR="001978B2" w:rsidRDefault="001978B2" w:rsidP="00102DA9">
      <w:pPr>
        <w:pStyle w:val="ListParagraph"/>
        <w:numPr>
          <w:ilvl w:val="0"/>
          <w:numId w:val="4"/>
        </w:numPr>
      </w:pPr>
      <w:r>
        <w:t>CurriculumResources – contains all curriculum resources for a manual (For example if this were the Essentials manual then all Essentials curriculum resources would be located here)</w:t>
      </w:r>
    </w:p>
    <w:p w:rsidR="001978B2" w:rsidRDefault="001978B2" w:rsidP="00102DA9">
      <w:pPr>
        <w:pStyle w:val="ListParagraph"/>
        <w:numPr>
          <w:ilvl w:val="0"/>
          <w:numId w:val="4"/>
        </w:numPr>
      </w:pPr>
      <w:r>
        <w:t>Fonts – fonts for the Viewer</w:t>
      </w:r>
    </w:p>
    <w:p w:rsidR="001978B2" w:rsidRDefault="001978B2" w:rsidP="00102DA9">
      <w:pPr>
        <w:pStyle w:val="ListParagraph"/>
        <w:numPr>
          <w:ilvl w:val="0"/>
          <w:numId w:val="4"/>
        </w:numPr>
      </w:pPr>
      <w:r>
        <w:t>Help_Manual – contains the About and the Help file</w:t>
      </w:r>
    </w:p>
    <w:p w:rsidR="001978B2" w:rsidRDefault="001978B2" w:rsidP="00102DA9">
      <w:pPr>
        <w:pStyle w:val="ListParagraph"/>
        <w:numPr>
          <w:ilvl w:val="0"/>
          <w:numId w:val="4"/>
        </w:numPr>
      </w:pPr>
      <w:r>
        <w:t>HelpGuide – all Help Guides (number of Help Guides in this folder is up to the country manager.)</w:t>
      </w:r>
    </w:p>
    <w:p w:rsidR="001978B2" w:rsidRDefault="001978B2" w:rsidP="00102DA9">
      <w:pPr>
        <w:pStyle w:val="ListParagraph"/>
        <w:numPr>
          <w:ilvl w:val="0"/>
          <w:numId w:val="4"/>
        </w:numPr>
      </w:pPr>
      <w:r>
        <w:t>Images – contains all application images</w:t>
      </w:r>
    </w:p>
    <w:p w:rsidR="001978B2" w:rsidRDefault="001978B2" w:rsidP="00102DA9">
      <w:pPr>
        <w:pStyle w:val="ListParagraph"/>
        <w:numPr>
          <w:ilvl w:val="0"/>
          <w:numId w:val="4"/>
        </w:numPr>
      </w:pPr>
      <w:r>
        <w:t>PDF – contains a PDF for each Module of the Manual</w:t>
      </w:r>
    </w:p>
    <w:p w:rsidR="001978B2" w:rsidRDefault="001978B2" w:rsidP="00102DA9">
      <w:pPr>
        <w:pStyle w:val="ListParagraph"/>
        <w:numPr>
          <w:ilvl w:val="0"/>
          <w:numId w:val="4"/>
        </w:numPr>
      </w:pPr>
      <w:r>
        <w:t>preload – application files</w:t>
      </w:r>
    </w:p>
    <w:p w:rsidR="001978B2" w:rsidRDefault="001978B2" w:rsidP="00271907">
      <w:pPr>
        <w:pStyle w:val="ListParagraph"/>
        <w:numPr>
          <w:ilvl w:val="0"/>
          <w:numId w:val="4"/>
        </w:numPr>
      </w:pPr>
      <w:r>
        <w:t>Swfs – swfs for the application</w:t>
      </w:r>
    </w:p>
    <w:p w:rsidR="001978B2" w:rsidRDefault="001978B2" w:rsidP="00271907">
      <w:pPr>
        <w:pStyle w:val="ListParagraph"/>
        <w:numPr>
          <w:ilvl w:val="0"/>
          <w:numId w:val="4"/>
        </w:numPr>
      </w:pPr>
      <w:r>
        <w:t>xml – interface files</w:t>
      </w:r>
    </w:p>
    <w:p w:rsidR="001978B2" w:rsidRDefault="001978B2" w:rsidP="00102DA9">
      <w:pPr>
        <w:pStyle w:val="ListParagraph"/>
        <w:ind w:left="360"/>
      </w:pPr>
    </w:p>
    <w:p w:rsidR="001978B2" w:rsidRDefault="001978B2" w:rsidP="00271907">
      <w:pPr>
        <w:pStyle w:val="ListParagraph"/>
        <w:ind w:left="0"/>
      </w:pPr>
      <w:r>
        <w:t>Translating the Interface:</w:t>
      </w:r>
    </w:p>
    <w:p w:rsidR="001978B2" w:rsidRDefault="001978B2" w:rsidP="00271907">
      <w:pPr>
        <w:pStyle w:val="ListParagraph"/>
        <w:ind w:left="0"/>
      </w:pPr>
      <w:r>
        <w:t>All interface files are located in the xml folder.</w:t>
      </w:r>
    </w:p>
    <w:p w:rsidR="001978B2" w:rsidRDefault="001978B2" w:rsidP="00102DA9">
      <w:pPr>
        <w:pStyle w:val="ListParagraph"/>
        <w:numPr>
          <w:ilvl w:val="0"/>
          <w:numId w:val="3"/>
        </w:numPr>
      </w:pPr>
      <w:r>
        <w:t>Translate the following files in the xml folder: (config.xml, consts.xml, labels.xml, menu.xml, and messages.xml)</w:t>
      </w:r>
    </w:p>
    <w:p w:rsidR="001978B2" w:rsidRDefault="001978B2" w:rsidP="00102DA9">
      <w:pPr>
        <w:pStyle w:val="ListParagraph"/>
        <w:numPr>
          <w:ilvl w:val="0"/>
          <w:numId w:val="3"/>
        </w:numPr>
      </w:pPr>
      <w:r>
        <w:t>Glossary will be created later using a Macro</w:t>
      </w:r>
    </w:p>
    <w:p w:rsidR="001978B2" w:rsidRDefault="001978B2" w:rsidP="00102DA9">
      <w:pPr>
        <w:pStyle w:val="ListParagraph"/>
        <w:numPr>
          <w:ilvl w:val="0"/>
          <w:numId w:val="3"/>
        </w:numPr>
      </w:pPr>
      <w:r>
        <w:t>You shouldn’t need to change the languagefonts.xml or print.css</w:t>
      </w:r>
    </w:p>
    <w:p w:rsidR="001978B2" w:rsidRDefault="001978B2" w:rsidP="00102DA9">
      <w:pPr>
        <w:pStyle w:val="ListParagraph"/>
        <w:ind w:left="0"/>
      </w:pPr>
    </w:p>
    <w:p w:rsidR="001978B2" w:rsidRDefault="001978B2" w:rsidP="00102DA9">
      <w:pPr>
        <w:pStyle w:val="ListParagraph"/>
        <w:ind w:left="0"/>
      </w:pPr>
      <w:r>
        <w:t>Integrating a Manual:</w:t>
      </w:r>
    </w:p>
    <w:p w:rsidR="001978B2" w:rsidRDefault="001978B2" w:rsidP="00271907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Add the new ePub file into Intel® Education Viewer folder</w:t>
      </w:r>
    </w:p>
    <w:p w:rsidR="001978B2" w:rsidRDefault="001978B2" w:rsidP="00271907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Replace the &lt;bookname&gt; in </w:t>
      </w:r>
      <w:r w:rsidRPr="004015D7">
        <w:rPr>
          <w:i/>
          <w:iCs/>
        </w:rPr>
        <w:t xml:space="preserve">xml </w:t>
      </w:r>
      <w:r w:rsidRPr="004015D7">
        <w:rPr>
          <w:i/>
          <w:iCs/>
          <w:szCs w:val="22"/>
        </w:rPr>
        <w:sym w:font="Wingdings" w:char="F0E0"/>
      </w:r>
      <w:r w:rsidRPr="004015D7">
        <w:rPr>
          <w:i/>
          <w:iCs/>
        </w:rPr>
        <w:t xml:space="preserve"> config.xml</w:t>
      </w:r>
      <w:r>
        <w:t xml:space="preserve"> with name of new ePub</w:t>
      </w:r>
    </w:p>
    <w:p w:rsidR="001978B2" w:rsidRDefault="001978B2" w:rsidP="00271907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Create a new glossary.xml file and copy it into</w:t>
      </w:r>
      <w:r w:rsidRPr="004015D7">
        <w:rPr>
          <w:i/>
          <w:iCs/>
        </w:rPr>
        <w:t xml:space="preserve"> xml </w:t>
      </w:r>
      <w:r w:rsidRPr="004015D7">
        <w:rPr>
          <w:i/>
          <w:iCs/>
          <w:szCs w:val="22"/>
        </w:rPr>
        <w:sym w:font="Wingdings" w:char="F0E0"/>
      </w:r>
      <w:r>
        <w:t xml:space="preserve"> </w:t>
      </w:r>
      <w:r w:rsidRPr="004015D7">
        <w:rPr>
          <w:i/>
          <w:iCs/>
        </w:rPr>
        <w:t>glossary.xml</w:t>
      </w:r>
      <w:r>
        <w:t xml:space="preserve"> </w:t>
      </w:r>
    </w:p>
    <w:p w:rsidR="001978B2" w:rsidRDefault="001978B2" w:rsidP="00271907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Replace CurriculumResources folder content with the Resources for this ePub. If the folder is not named “CurriculumResources” then change the name or change the </w:t>
      </w:r>
      <w:r w:rsidRPr="00AF0FC1">
        <w:t>&lt;resourcesFolderName&gt;</w:t>
      </w:r>
      <w:r>
        <w:t xml:space="preserve"> entry in </w:t>
      </w:r>
      <w:r w:rsidRPr="004015D7">
        <w:rPr>
          <w:i/>
          <w:iCs/>
        </w:rPr>
        <w:t xml:space="preserve">xml </w:t>
      </w:r>
      <w:r w:rsidRPr="004015D7">
        <w:rPr>
          <w:i/>
          <w:iCs/>
          <w:szCs w:val="22"/>
        </w:rPr>
        <w:sym w:font="Wingdings" w:char="F0E0"/>
      </w:r>
      <w:r w:rsidRPr="004015D7">
        <w:rPr>
          <w:i/>
          <w:iCs/>
        </w:rPr>
        <w:t xml:space="preserve"> config.xml</w:t>
      </w:r>
    </w:p>
    <w:p w:rsidR="001978B2" w:rsidRDefault="001978B2" w:rsidP="00271907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Create a new whtdata0.xml file and copy into </w:t>
      </w:r>
      <w:r w:rsidRPr="004015D7">
        <w:rPr>
          <w:i/>
          <w:iCs/>
        </w:rPr>
        <w:t xml:space="preserve">CurriculumResources </w:t>
      </w:r>
      <w:r w:rsidRPr="004015D7">
        <w:rPr>
          <w:i/>
          <w:iCs/>
          <w:szCs w:val="22"/>
        </w:rPr>
        <w:sym w:font="Wingdings" w:char="F0E0"/>
      </w:r>
      <w:r w:rsidRPr="004015D7">
        <w:rPr>
          <w:i/>
          <w:iCs/>
        </w:rPr>
        <w:t xml:space="preserve"> whxdata </w:t>
      </w:r>
      <w:r w:rsidRPr="004015D7">
        <w:rPr>
          <w:i/>
          <w:iCs/>
          <w:szCs w:val="22"/>
        </w:rPr>
        <w:sym w:font="Wingdings" w:char="F0E0"/>
      </w:r>
      <w:r w:rsidRPr="004015D7">
        <w:rPr>
          <w:i/>
          <w:iCs/>
        </w:rPr>
        <w:t xml:space="preserve"> whtdata0.xml</w:t>
      </w:r>
      <w:r>
        <w:t xml:space="preserve"> </w:t>
      </w:r>
    </w:p>
    <w:p w:rsidR="001978B2" w:rsidRDefault="001978B2" w:rsidP="00271907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Move Help Guide version folders into the HelpGuide folder. Each version should be in a separate folder within HelpGuideFolder</w:t>
      </w:r>
    </w:p>
    <w:p w:rsidR="001978B2" w:rsidRDefault="001978B2" w:rsidP="00271907">
      <w:pPr>
        <w:ind w:left="1080"/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4.5pt;height:94.5pt;visibility:visible" o:bordertopcolor="#4f81bd" o:borderleftcolor="#4f81bd" o:borderbottomcolor="#4f81bd" o:borderrightcolor="#4f81bd">
            <v:imagedata r:id="rId5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978B2" w:rsidRDefault="001978B2" w:rsidP="00271907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Create domain entries in HelpGuide </w:t>
      </w:r>
      <w:r>
        <w:rPr>
          <w:szCs w:val="22"/>
        </w:rPr>
        <w:sym w:font="Wingdings" w:char="F0E0"/>
      </w:r>
      <w:r>
        <w:t xml:space="preserve"> config.xml. Each entry will have the path from the HelpGuide folder to the Version number. The first &lt;domain&gt; entry will be the default. For example:</w:t>
      </w:r>
    </w:p>
    <w:p w:rsidR="001978B2" w:rsidRDefault="001978B2" w:rsidP="00271907">
      <w:pPr>
        <w:ind w:left="1080"/>
      </w:pPr>
      <w:r w:rsidRPr="00626622">
        <w:t>&lt;domain title="Office 2007" location="Helpguide\Office 2007"/&gt;</w:t>
      </w:r>
    </w:p>
    <w:p w:rsidR="001978B2" w:rsidRDefault="001978B2" w:rsidP="00271907">
      <w:pPr>
        <w:ind w:left="1080"/>
      </w:pPr>
      <w:r w:rsidRPr="00626622">
        <w:t>&lt;domain title="Office 200</w:t>
      </w:r>
      <w:r>
        <w:t>3</w:t>
      </w:r>
      <w:r w:rsidRPr="00626622">
        <w:t>" location="Helpguide\Office 200</w:t>
      </w:r>
      <w:r>
        <w:t>3</w:t>
      </w:r>
      <w:r w:rsidRPr="00626622">
        <w:t>"/&gt;</w:t>
      </w:r>
    </w:p>
    <w:p w:rsidR="001978B2" w:rsidRDefault="001978B2" w:rsidP="00271907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Copy pdf’s for the manual into the pdf folder</w:t>
      </w:r>
    </w:p>
    <w:p w:rsidR="001978B2" w:rsidRDefault="001978B2" w:rsidP="00271907">
      <w:pPr>
        <w:ind w:left="360"/>
      </w:pPr>
    </w:p>
    <w:p w:rsidR="001978B2" w:rsidRDefault="001978B2" w:rsidP="00271907">
      <w:pPr>
        <w:ind w:left="360"/>
      </w:pPr>
    </w:p>
    <w:p w:rsidR="001978B2" w:rsidRDefault="001978B2" w:rsidP="00271907">
      <w:pPr>
        <w:ind w:left="360"/>
      </w:pPr>
    </w:p>
    <w:p w:rsidR="001978B2" w:rsidRDefault="001978B2" w:rsidP="00FC4406">
      <w:r>
        <w:t>Create a Glossary.xml file</w:t>
      </w:r>
    </w:p>
    <w:p w:rsidR="001978B2" w:rsidRDefault="001978B2" w:rsidP="00FC4406">
      <w:r>
        <w:t xml:space="preserve">All manuals should use the same glossary file. </w:t>
      </w:r>
    </w:p>
    <w:p w:rsidR="001978B2" w:rsidRDefault="001978B2" w:rsidP="00FC4406">
      <w:pPr>
        <w:numPr>
          <w:ilvl w:val="0"/>
          <w:numId w:val="6"/>
        </w:numPr>
      </w:pPr>
      <w:r>
        <w:t>Create a spreadsheet with all glossary entries:</w:t>
      </w:r>
    </w:p>
    <w:p w:rsidR="001978B2" w:rsidRDefault="001978B2" w:rsidP="00E14950">
      <w:pPr>
        <w:numPr>
          <w:ilvl w:val="0"/>
          <w:numId w:val="6"/>
        </w:numPr>
      </w:pPr>
      <w:r>
        <w:t>Run Macro to create a glossary.xml</w:t>
      </w:r>
    </w:p>
    <w:p w:rsidR="001978B2" w:rsidRDefault="001978B2" w:rsidP="00E14950">
      <w:pPr>
        <w:numPr>
          <w:ilvl w:val="0"/>
          <w:numId w:val="6"/>
        </w:numPr>
      </w:pPr>
      <w:r>
        <w:t>Save the file to the desktop or another location</w:t>
      </w:r>
    </w:p>
    <w:p w:rsidR="001978B2" w:rsidRDefault="001978B2" w:rsidP="00E407F7">
      <w:pPr>
        <w:pStyle w:val="ListParagraph"/>
        <w:numPr>
          <w:ilvl w:val="0"/>
          <w:numId w:val="6"/>
        </w:numPr>
      </w:pPr>
      <w:r w:rsidRPr="004015D7">
        <w:t>Replace</w:t>
      </w:r>
      <w:r w:rsidRPr="004015D7">
        <w:rPr>
          <w:i/>
          <w:iCs/>
        </w:rPr>
        <w:t xml:space="preserve"> xml </w:t>
      </w:r>
      <w:r w:rsidRPr="004015D7">
        <w:rPr>
          <w:i/>
          <w:iCs/>
          <w:szCs w:val="22"/>
        </w:rPr>
        <w:sym w:font="Wingdings" w:char="F0E0"/>
      </w:r>
      <w:r>
        <w:t xml:space="preserve"> </w:t>
      </w:r>
      <w:r w:rsidRPr="004015D7">
        <w:rPr>
          <w:i/>
          <w:iCs/>
        </w:rPr>
        <w:t>glossary.xml</w:t>
      </w:r>
      <w:r>
        <w:t xml:space="preserve"> with the glossary created with the Excel make_glossary_xml macro</w:t>
      </w:r>
    </w:p>
    <w:p w:rsidR="001978B2" w:rsidRDefault="001978B2" w:rsidP="00E407F7"/>
    <w:p w:rsidR="001978B2" w:rsidRDefault="001978B2" w:rsidP="00FC4406"/>
    <w:p w:rsidR="001978B2" w:rsidRDefault="001978B2" w:rsidP="00FC4406">
      <w:r>
        <w:t>Create a whtdata0.xml file</w:t>
      </w:r>
    </w:p>
    <w:p w:rsidR="001978B2" w:rsidRDefault="001978B2" w:rsidP="00FC4406">
      <w:pPr>
        <w:numPr>
          <w:ilvl w:val="0"/>
          <w:numId w:val="5"/>
        </w:numPr>
      </w:pPr>
      <w:r>
        <w:t>Each curriculum should have its own resource spreadsheet.</w:t>
      </w:r>
    </w:p>
    <w:p w:rsidR="001978B2" w:rsidRDefault="001978B2" w:rsidP="00FC4406">
      <w:pPr>
        <w:numPr>
          <w:ilvl w:val="0"/>
          <w:numId w:val="5"/>
        </w:numPr>
      </w:pPr>
      <w:r>
        <w:t>Run Macro to create whtdata0.xml</w:t>
      </w:r>
    </w:p>
    <w:p w:rsidR="001978B2" w:rsidRDefault="001978B2" w:rsidP="00FC4406">
      <w:pPr>
        <w:numPr>
          <w:ilvl w:val="0"/>
          <w:numId w:val="5"/>
        </w:numPr>
      </w:pPr>
      <w:r>
        <w:t>Save the file to the desktop</w:t>
      </w:r>
    </w:p>
    <w:p w:rsidR="001978B2" w:rsidRDefault="001978B2" w:rsidP="00E407F7">
      <w:pPr>
        <w:pStyle w:val="ListParagraph"/>
        <w:numPr>
          <w:ilvl w:val="0"/>
          <w:numId w:val="5"/>
        </w:numPr>
      </w:pPr>
      <w:r>
        <w:t xml:space="preserve">Replace </w:t>
      </w:r>
      <w:r w:rsidRPr="004015D7">
        <w:rPr>
          <w:i/>
          <w:iCs/>
        </w:rPr>
        <w:t xml:space="preserve">CurriculumResources </w:t>
      </w:r>
      <w:r w:rsidRPr="004015D7">
        <w:rPr>
          <w:i/>
          <w:iCs/>
          <w:szCs w:val="22"/>
        </w:rPr>
        <w:sym w:font="Wingdings" w:char="F0E0"/>
      </w:r>
      <w:r w:rsidRPr="004015D7">
        <w:rPr>
          <w:i/>
          <w:iCs/>
        </w:rPr>
        <w:t xml:space="preserve"> whxdata </w:t>
      </w:r>
      <w:r w:rsidRPr="004015D7">
        <w:rPr>
          <w:i/>
          <w:iCs/>
          <w:szCs w:val="22"/>
        </w:rPr>
        <w:sym w:font="Wingdings" w:char="F0E0"/>
      </w:r>
      <w:r w:rsidRPr="004015D7">
        <w:rPr>
          <w:i/>
          <w:iCs/>
        </w:rPr>
        <w:t xml:space="preserve"> whtdata0.xml</w:t>
      </w:r>
      <w:r>
        <w:t xml:space="preserve"> with xml file generated with the Excel make_resources_xml macro</w:t>
      </w:r>
    </w:p>
    <w:p w:rsidR="001978B2" w:rsidRDefault="001978B2" w:rsidP="008C55A0"/>
    <w:p w:rsidR="001978B2" w:rsidRDefault="001978B2" w:rsidP="008C55A0">
      <w:r>
        <w:t>Translate the Help Manual</w:t>
      </w:r>
    </w:p>
    <w:p w:rsidR="001978B2" w:rsidRDefault="001978B2" w:rsidP="008C55A0"/>
    <w:sectPr w:rsidR="001978B2" w:rsidSect="000101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9E8"/>
    <w:multiLevelType w:val="hybridMultilevel"/>
    <w:tmpl w:val="0DB0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E55B0"/>
    <w:multiLevelType w:val="hybridMultilevel"/>
    <w:tmpl w:val="FF18F2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D5185"/>
    <w:multiLevelType w:val="hybridMultilevel"/>
    <w:tmpl w:val="95CC24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4C72D3"/>
    <w:multiLevelType w:val="hybridMultilevel"/>
    <w:tmpl w:val="CDE0C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230933"/>
    <w:multiLevelType w:val="hybridMultilevel"/>
    <w:tmpl w:val="5232C3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397556"/>
    <w:multiLevelType w:val="hybridMultilevel"/>
    <w:tmpl w:val="743C9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B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AAE"/>
    <w:rsid w:val="000005F7"/>
    <w:rsid w:val="00000B4B"/>
    <w:rsid w:val="00005E04"/>
    <w:rsid w:val="00006F61"/>
    <w:rsid w:val="00007F64"/>
    <w:rsid w:val="000101D3"/>
    <w:rsid w:val="000133D2"/>
    <w:rsid w:val="00014BD0"/>
    <w:rsid w:val="0001510B"/>
    <w:rsid w:val="00017054"/>
    <w:rsid w:val="00017177"/>
    <w:rsid w:val="0001751C"/>
    <w:rsid w:val="00020076"/>
    <w:rsid w:val="00020326"/>
    <w:rsid w:val="00021125"/>
    <w:rsid w:val="000215FA"/>
    <w:rsid w:val="00021669"/>
    <w:rsid w:val="00021FA2"/>
    <w:rsid w:val="0002571D"/>
    <w:rsid w:val="00027E31"/>
    <w:rsid w:val="000304E1"/>
    <w:rsid w:val="00030D63"/>
    <w:rsid w:val="000318FC"/>
    <w:rsid w:val="00031C8F"/>
    <w:rsid w:val="0003214C"/>
    <w:rsid w:val="00033512"/>
    <w:rsid w:val="000340C5"/>
    <w:rsid w:val="000349AB"/>
    <w:rsid w:val="0003506E"/>
    <w:rsid w:val="00036D6F"/>
    <w:rsid w:val="00036DAE"/>
    <w:rsid w:val="00040238"/>
    <w:rsid w:val="00043762"/>
    <w:rsid w:val="000456EF"/>
    <w:rsid w:val="000466A0"/>
    <w:rsid w:val="000505CB"/>
    <w:rsid w:val="000528E0"/>
    <w:rsid w:val="000528EE"/>
    <w:rsid w:val="0005426D"/>
    <w:rsid w:val="00057AF0"/>
    <w:rsid w:val="000600B4"/>
    <w:rsid w:val="00064040"/>
    <w:rsid w:val="000642EA"/>
    <w:rsid w:val="00064A54"/>
    <w:rsid w:val="00071D10"/>
    <w:rsid w:val="00072C61"/>
    <w:rsid w:val="00073C57"/>
    <w:rsid w:val="0007550A"/>
    <w:rsid w:val="000774D1"/>
    <w:rsid w:val="0007787B"/>
    <w:rsid w:val="00077904"/>
    <w:rsid w:val="000807B8"/>
    <w:rsid w:val="000812E5"/>
    <w:rsid w:val="00085322"/>
    <w:rsid w:val="000854A7"/>
    <w:rsid w:val="00086672"/>
    <w:rsid w:val="000875F5"/>
    <w:rsid w:val="00091049"/>
    <w:rsid w:val="000927DA"/>
    <w:rsid w:val="000A3207"/>
    <w:rsid w:val="000A32BF"/>
    <w:rsid w:val="000A3795"/>
    <w:rsid w:val="000B133F"/>
    <w:rsid w:val="000B3AAB"/>
    <w:rsid w:val="000B4703"/>
    <w:rsid w:val="000B4DFB"/>
    <w:rsid w:val="000B51CE"/>
    <w:rsid w:val="000B61A4"/>
    <w:rsid w:val="000C1840"/>
    <w:rsid w:val="000C253B"/>
    <w:rsid w:val="000C27A3"/>
    <w:rsid w:val="000C598E"/>
    <w:rsid w:val="000C5DFD"/>
    <w:rsid w:val="000D272F"/>
    <w:rsid w:val="000D3594"/>
    <w:rsid w:val="000D4E11"/>
    <w:rsid w:val="000D6AA0"/>
    <w:rsid w:val="000E05C8"/>
    <w:rsid w:val="000E253C"/>
    <w:rsid w:val="000E2A3B"/>
    <w:rsid w:val="000E43E3"/>
    <w:rsid w:val="000E6878"/>
    <w:rsid w:val="000E7653"/>
    <w:rsid w:val="000F00C1"/>
    <w:rsid w:val="000F0392"/>
    <w:rsid w:val="000F4665"/>
    <w:rsid w:val="000F4997"/>
    <w:rsid w:val="000F552F"/>
    <w:rsid w:val="000F6F18"/>
    <w:rsid w:val="000F71FC"/>
    <w:rsid w:val="000F7ECE"/>
    <w:rsid w:val="00102DA9"/>
    <w:rsid w:val="00103C6D"/>
    <w:rsid w:val="00105619"/>
    <w:rsid w:val="00107B27"/>
    <w:rsid w:val="00113941"/>
    <w:rsid w:val="00114D2D"/>
    <w:rsid w:val="00114FE9"/>
    <w:rsid w:val="00120091"/>
    <w:rsid w:val="0012046C"/>
    <w:rsid w:val="0012246C"/>
    <w:rsid w:val="00125638"/>
    <w:rsid w:val="00125B78"/>
    <w:rsid w:val="0012622B"/>
    <w:rsid w:val="00126C78"/>
    <w:rsid w:val="00127590"/>
    <w:rsid w:val="00130868"/>
    <w:rsid w:val="00131A77"/>
    <w:rsid w:val="00134535"/>
    <w:rsid w:val="00134F09"/>
    <w:rsid w:val="001368AC"/>
    <w:rsid w:val="00136FCB"/>
    <w:rsid w:val="001403AE"/>
    <w:rsid w:val="00140C9B"/>
    <w:rsid w:val="00145255"/>
    <w:rsid w:val="001479A8"/>
    <w:rsid w:val="00150B2C"/>
    <w:rsid w:val="001510BE"/>
    <w:rsid w:val="001515C1"/>
    <w:rsid w:val="00151CFA"/>
    <w:rsid w:val="0015237C"/>
    <w:rsid w:val="00154242"/>
    <w:rsid w:val="00155179"/>
    <w:rsid w:val="00155397"/>
    <w:rsid w:val="001553B7"/>
    <w:rsid w:val="001559F5"/>
    <w:rsid w:val="00156B6C"/>
    <w:rsid w:val="00156D72"/>
    <w:rsid w:val="00164C84"/>
    <w:rsid w:val="001653C7"/>
    <w:rsid w:val="00165904"/>
    <w:rsid w:val="00166503"/>
    <w:rsid w:val="001701AD"/>
    <w:rsid w:val="00171149"/>
    <w:rsid w:val="00174E78"/>
    <w:rsid w:val="0017596F"/>
    <w:rsid w:val="00175BDB"/>
    <w:rsid w:val="0017790E"/>
    <w:rsid w:val="00180AA5"/>
    <w:rsid w:val="0018149A"/>
    <w:rsid w:val="00181FD4"/>
    <w:rsid w:val="00183E06"/>
    <w:rsid w:val="0018752A"/>
    <w:rsid w:val="001911E3"/>
    <w:rsid w:val="0019408E"/>
    <w:rsid w:val="00196FE9"/>
    <w:rsid w:val="001978B2"/>
    <w:rsid w:val="001A010C"/>
    <w:rsid w:val="001A01FA"/>
    <w:rsid w:val="001A1A2A"/>
    <w:rsid w:val="001A4179"/>
    <w:rsid w:val="001A4A46"/>
    <w:rsid w:val="001A511A"/>
    <w:rsid w:val="001B23DA"/>
    <w:rsid w:val="001B2AF2"/>
    <w:rsid w:val="001B6255"/>
    <w:rsid w:val="001C0460"/>
    <w:rsid w:val="001C2FE9"/>
    <w:rsid w:val="001C41C4"/>
    <w:rsid w:val="001C4347"/>
    <w:rsid w:val="001C47AE"/>
    <w:rsid w:val="001C4DFD"/>
    <w:rsid w:val="001C581E"/>
    <w:rsid w:val="001C78C0"/>
    <w:rsid w:val="001D161B"/>
    <w:rsid w:val="001D2293"/>
    <w:rsid w:val="001D4108"/>
    <w:rsid w:val="001D4417"/>
    <w:rsid w:val="001D449E"/>
    <w:rsid w:val="001D5171"/>
    <w:rsid w:val="001E4EE6"/>
    <w:rsid w:val="001E55A5"/>
    <w:rsid w:val="001E5AF3"/>
    <w:rsid w:val="001E792A"/>
    <w:rsid w:val="001F0231"/>
    <w:rsid w:val="001F3A63"/>
    <w:rsid w:val="001F41C7"/>
    <w:rsid w:val="001F4F89"/>
    <w:rsid w:val="001F54CB"/>
    <w:rsid w:val="001F5E9F"/>
    <w:rsid w:val="001F6610"/>
    <w:rsid w:val="001F775D"/>
    <w:rsid w:val="001F7C3C"/>
    <w:rsid w:val="002016F5"/>
    <w:rsid w:val="002017B6"/>
    <w:rsid w:val="002024AF"/>
    <w:rsid w:val="00212196"/>
    <w:rsid w:val="0021306E"/>
    <w:rsid w:val="002133E5"/>
    <w:rsid w:val="00215278"/>
    <w:rsid w:val="00216F85"/>
    <w:rsid w:val="002215A7"/>
    <w:rsid w:val="002217DD"/>
    <w:rsid w:val="00222F89"/>
    <w:rsid w:val="002256FA"/>
    <w:rsid w:val="002266F9"/>
    <w:rsid w:val="00227239"/>
    <w:rsid w:val="0023030B"/>
    <w:rsid w:val="00232663"/>
    <w:rsid w:val="00233006"/>
    <w:rsid w:val="00234AE6"/>
    <w:rsid w:val="00234CD2"/>
    <w:rsid w:val="00234F21"/>
    <w:rsid w:val="00235573"/>
    <w:rsid w:val="00235961"/>
    <w:rsid w:val="002425C4"/>
    <w:rsid w:val="00245333"/>
    <w:rsid w:val="00250217"/>
    <w:rsid w:val="00251D1D"/>
    <w:rsid w:val="002525C3"/>
    <w:rsid w:val="00252C94"/>
    <w:rsid w:val="002531D5"/>
    <w:rsid w:val="00253BA7"/>
    <w:rsid w:val="00255F6D"/>
    <w:rsid w:val="0025612B"/>
    <w:rsid w:val="0026007F"/>
    <w:rsid w:val="0026341C"/>
    <w:rsid w:val="002643CC"/>
    <w:rsid w:val="00265041"/>
    <w:rsid w:val="00265AF3"/>
    <w:rsid w:val="0026641A"/>
    <w:rsid w:val="00266BAE"/>
    <w:rsid w:val="00271907"/>
    <w:rsid w:val="00275581"/>
    <w:rsid w:val="00275FA2"/>
    <w:rsid w:val="0027666D"/>
    <w:rsid w:val="00277B0E"/>
    <w:rsid w:val="002808EC"/>
    <w:rsid w:val="00280C7B"/>
    <w:rsid w:val="00281A78"/>
    <w:rsid w:val="00281AF7"/>
    <w:rsid w:val="00281ED3"/>
    <w:rsid w:val="00285CBA"/>
    <w:rsid w:val="00290C39"/>
    <w:rsid w:val="00291570"/>
    <w:rsid w:val="002917C5"/>
    <w:rsid w:val="00293059"/>
    <w:rsid w:val="00293312"/>
    <w:rsid w:val="002A1ABB"/>
    <w:rsid w:val="002A3DD5"/>
    <w:rsid w:val="002A4D33"/>
    <w:rsid w:val="002A670D"/>
    <w:rsid w:val="002B06CA"/>
    <w:rsid w:val="002B3FB5"/>
    <w:rsid w:val="002B5EF8"/>
    <w:rsid w:val="002C01EE"/>
    <w:rsid w:val="002C0862"/>
    <w:rsid w:val="002C2B48"/>
    <w:rsid w:val="002C3651"/>
    <w:rsid w:val="002C4726"/>
    <w:rsid w:val="002C6AC2"/>
    <w:rsid w:val="002C74B9"/>
    <w:rsid w:val="002C76E4"/>
    <w:rsid w:val="002D18F0"/>
    <w:rsid w:val="002D363C"/>
    <w:rsid w:val="002D422F"/>
    <w:rsid w:val="002D5273"/>
    <w:rsid w:val="002D63DF"/>
    <w:rsid w:val="002D7E3C"/>
    <w:rsid w:val="002E0619"/>
    <w:rsid w:val="002E186C"/>
    <w:rsid w:val="002E2146"/>
    <w:rsid w:val="002E21C1"/>
    <w:rsid w:val="002E2910"/>
    <w:rsid w:val="002E5789"/>
    <w:rsid w:val="002E64C7"/>
    <w:rsid w:val="002E6F70"/>
    <w:rsid w:val="002E702F"/>
    <w:rsid w:val="002E7C2F"/>
    <w:rsid w:val="002F130F"/>
    <w:rsid w:val="002F1617"/>
    <w:rsid w:val="002F1645"/>
    <w:rsid w:val="002F1DE0"/>
    <w:rsid w:val="002F2117"/>
    <w:rsid w:val="002F3ABA"/>
    <w:rsid w:val="002F3D10"/>
    <w:rsid w:val="002F41B6"/>
    <w:rsid w:val="002F4C85"/>
    <w:rsid w:val="002F610D"/>
    <w:rsid w:val="00305E2C"/>
    <w:rsid w:val="00312004"/>
    <w:rsid w:val="0031200E"/>
    <w:rsid w:val="0031508F"/>
    <w:rsid w:val="003150D7"/>
    <w:rsid w:val="0031776C"/>
    <w:rsid w:val="00320F27"/>
    <w:rsid w:val="00321205"/>
    <w:rsid w:val="003215E8"/>
    <w:rsid w:val="003218D8"/>
    <w:rsid w:val="00321F5E"/>
    <w:rsid w:val="003227A7"/>
    <w:rsid w:val="003242ED"/>
    <w:rsid w:val="00325894"/>
    <w:rsid w:val="0032656E"/>
    <w:rsid w:val="00331E1E"/>
    <w:rsid w:val="00333BBE"/>
    <w:rsid w:val="0033594C"/>
    <w:rsid w:val="00340A4C"/>
    <w:rsid w:val="00340E3B"/>
    <w:rsid w:val="0034124D"/>
    <w:rsid w:val="0034145F"/>
    <w:rsid w:val="00342457"/>
    <w:rsid w:val="00343626"/>
    <w:rsid w:val="00343F87"/>
    <w:rsid w:val="00344DFE"/>
    <w:rsid w:val="0034616D"/>
    <w:rsid w:val="0035150D"/>
    <w:rsid w:val="00352F11"/>
    <w:rsid w:val="003532F9"/>
    <w:rsid w:val="00357340"/>
    <w:rsid w:val="00357542"/>
    <w:rsid w:val="00357C0C"/>
    <w:rsid w:val="003623A3"/>
    <w:rsid w:val="003639E2"/>
    <w:rsid w:val="00363C77"/>
    <w:rsid w:val="003657F0"/>
    <w:rsid w:val="00365B5C"/>
    <w:rsid w:val="0037363D"/>
    <w:rsid w:val="00375C4B"/>
    <w:rsid w:val="0037745B"/>
    <w:rsid w:val="0038007A"/>
    <w:rsid w:val="00381BC1"/>
    <w:rsid w:val="00383317"/>
    <w:rsid w:val="0038345D"/>
    <w:rsid w:val="003848D0"/>
    <w:rsid w:val="0038547D"/>
    <w:rsid w:val="0038554C"/>
    <w:rsid w:val="00386076"/>
    <w:rsid w:val="003866C9"/>
    <w:rsid w:val="00387C3E"/>
    <w:rsid w:val="003918A4"/>
    <w:rsid w:val="00391C74"/>
    <w:rsid w:val="00392A35"/>
    <w:rsid w:val="003948A3"/>
    <w:rsid w:val="00394DC3"/>
    <w:rsid w:val="00395264"/>
    <w:rsid w:val="0039576E"/>
    <w:rsid w:val="00395D83"/>
    <w:rsid w:val="003961D1"/>
    <w:rsid w:val="003A0007"/>
    <w:rsid w:val="003A0F18"/>
    <w:rsid w:val="003A18B7"/>
    <w:rsid w:val="003A2EBB"/>
    <w:rsid w:val="003A60A7"/>
    <w:rsid w:val="003A7C38"/>
    <w:rsid w:val="003B0F49"/>
    <w:rsid w:val="003B1DCB"/>
    <w:rsid w:val="003B44A4"/>
    <w:rsid w:val="003B55AA"/>
    <w:rsid w:val="003C1D43"/>
    <w:rsid w:val="003C6B6D"/>
    <w:rsid w:val="003D18DB"/>
    <w:rsid w:val="003D1EE3"/>
    <w:rsid w:val="003D2CE7"/>
    <w:rsid w:val="003D34D9"/>
    <w:rsid w:val="003D36CF"/>
    <w:rsid w:val="003D6FE4"/>
    <w:rsid w:val="003E1F89"/>
    <w:rsid w:val="003E540D"/>
    <w:rsid w:val="003E61C1"/>
    <w:rsid w:val="003F1033"/>
    <w:rsid w:val="003F1C56"/>
    <w:rsid w:val="003F2656"/>
    <w:rsid w:val="003F2FB9"/>
    <w:rsid w:val="003F349B"/>
    <w:rsid w:val="0040064A"/>
    <w:rsid w:val="00400951"/>
    <w:rsid w:val="004015D7"/>
    <w:rsid w:val="00402578"/>
    <w:rsid w:val="004037AC"/>
    <w:rsid w:val="00404165"/>
    <w:rsid w:val="00405F68"/>
    <w:rsid w:val="0040622C"/>
    <w:rsid w:val="004065D8"/>
    <w:rsid w:val="00406C26"/>
    <w:rsid w:val="00406E4C"/>
    <w:rsid w:val="00410488"/>
    <w:rsid w:val="00411AE4"/>
    <w:rsid w:val="00412900"/>
    <w:rsid w:val="004165B3"/>
    <w:rsid w:val="00416767"/>
    <w:rsid w:val="00416890"/>
    <w:rsid w:val="00416896"/>
    <w:rsid w:val="004172B7"/>
    <w:rsid w:val="00420436"/>
    <w:rsid w:val="00423934"/>
    <w:rsid w:val="00424DBB"/>
    <w:rsid w:val="004272D7"/>
    <w:rsid w:val="004278EA"/>
    <w:rsid w:val="00427C41"/>
    <w:rsid w:val="00427E1A"/>
    <w:rsid w:val="00431F7C"/>
    <w:rsid w:val="00434546"/>
    <w:rsid w:val="00434C1A"/>
    <w:rsid w:val="0043687E"/>
    <w:rsid w:val="00437E28"/>
    <w:rsid w:val="004416FE"/>
    <w:rsid w:val="004425FC"/>
    <w:rsid w:val="0044319C"/>
    <w:rsid w:val="00445F8B"/>
    <w:rsid w:val="004515BE"/>
    <w:rsid w:val="0045425E"/>
    <w:rsid w:val="00455DF0"/>
    <w:rsid w:val="00460A73"/>
    <w:rsid w:val="00463380"/>
    <w:rsid w:val="00466B37"/>
    <w:rsid w:val="00467649"/>
    <w:rsid w:val="00467854"/>
    <w:rsid w:val="00476549"/>
    <w:rsid w:val="004813BC"/>
    <w:rsid w:val="00483A28"/>
    <w:rsid w:val="00484069"/>
    <w:rsid w:val="004853E7"/>
    <w:rsid w:val="00490F2B"/>
    <w:rsid w:val="00491141"/>
    <w:rsid w:val="00491FFB"/>
    <w:rsid w:val="00492C91"/>
    <w:rsid w:val="0049310D"/>
    <w:rsid w:val="004966B1"/>
    <w:rsid w:val="0049740A"/>
    <w:rsid w:val="004A0AF5"/>
    <w:rsid w:val="004A25A1"/>
    <w:rsid w:val="004A4B02"/>
    <w:rsid w:val="004A53DC"/>
    <w:rsid w:val="004A55CF"/>
    <w:rsid w:val="004B071C"/>
    <w:rsid w:val="004B5521"/>
    <w:rsid w:val="004C0E79"/>
    <w:rsid w:val="004C1946"/>
    <w:rsid w:val="004C4547"/>
    <w:rsid w:val="004C4C31"/>
    <w:rsid w:val="004C6B2E"/>
    <w:rsid w:val="004C7183"/>
    <w:rsid w:val="004C7C28"/>
    <w:rsid w:val="004D02DF"/>
    <w:rsid w:val="004D0FA3"/>
    <w:rsid w:val="004D1812"/>
    <w:rsid w:val="004D4873"/>
    <w:rsid w:val="004D536E"/>
    <w:rsid w:val="004D7349"/>
    <w:rsid w:val="004D76D4"/>
    <w:rsid w:val="004E0D87"/>
    <w:rsid w:val="004E2528"/>
    <w:rsid w:val="004E2CA3"/>
    <w:rsid w:val="004E362B"/>
    <w:rsid w:val="004E499A"/>
    <w:rsid w:val="004E4DF3"/>
    <w:rsid w:val="004E7D08"/>
    <w:rsid w:val="004F112D"/>
    <w:rsid w:val="004F42BF"/>
    <w:rsid w:val="004F5C6F"/>
    <w:rsid w:val="004F6380"/>
    <w:rsid w:val="004F665F"/>
    <w:rsid w:val="004F7042"/>
    <w:rsid w:val="00503ABA"/>
    <w:rsid w:val="00506823"/>
    <w:rsid w:val="00510176"/>
    <w:rsid w:val="005111AC"/>
    <w:rsid w:val="00511F94"/>
    <w:rsid w:val="005134B5"/>
    <w:rsid w:val="00514865"/>
    <w:rsid w:val="00515B3D"/>
    <w:rsid w:val="005205DC"/>
    <w:rsid w:val="005219E9"/>
    <w:rsid w:val="00523B44"/>
    <w:rsid w:val="00524494"/>
    <w:rsid w:val="0052637D"/>
    <w:rsid w:val="00530010"/>
    <w:rsid w:val="00530129"/>
    <w:rsid w:val="0053142D"/>
    <w:rsid w:val="005317A7"/>
    <w:rsid w:val="005318A8"/>
    <w:rsid w:val="00531B51"/>
    <w:rsid w:val="00531EF0"/>
    <w:rsid w:val="00532E67"/>
    <w:rsid w:val="00534B10"/>
    <w:rsid w:val="005374E0"/>
    <w:rsid w:val="00537690"/>
    <w:rsid w:val="0054023F"/>
    <w:rsid w:val="00540CFB"/>
    <w:rsid w:val="00541487"/>
    <w:rsid w:val="0054291F"/>
    <w:rsid w:val="00542DC3"/>
    <w:rsid w:val="005439CB"/>
    <w:rsid w:val="00544097"/>
    <w:rsid w:val="005441A9"/>
    <w:rsid w:val="005448B3"/>
    <w:rsid w:val="00544DA0"/>
    <w:rsid w:val="0054567B"/>
    <w:rsid w:val="0054654C"/>
    <w:rsid w:val="00551700"/>
    <w:rsid w:val="00554488"/>
    <w:rsid w:val="00557A1B"/>
    <w:rsid w:val="0056419C"/>
    <w:rsid w:val="00564DC2"/>
    <w:rsid w:val="00567B92"/>
    <w:rsid w:val="00570C73"/>
    <w:rsid w:val="005731AB"/>
    <w:rsid w:val="005745B5"/>
    <w:rsid w:val="00576572"/>
    <w:rsid w:val="00576D73"/>
    <w:rsid w:val="0058364D"/>
    <w:rsid w:val="005860A0"/>
    <w:rsid w:val="005869D6"/>
    <w:rsid w:val="005902FA"/>
    <w:rsid w:val="00593639"/>
    <w:rsid w:val="00595B8C"/>
    <w:rsid w:val="005960DF"/>
    <w:rsid w:val="00596869"/>
    <w:rsid w:val="00597623"/>
    <w:rsid w:val="00597F8D"/>
    <w:rsid w:val="005A00EB"/>
    <w:rsid w:val="005A08BD"/>
    <w:rsid w:val="005A1E53"/>
    <w:rsid w:val="005A22B6"/>
    <w:rsid w:val="005A2624"/>
    <w:rsid w:val="005A53C7"/>
    <w:rsid w:val="005A58E2"/>
    <w:rsid w:val="005A5A41"/>
    <w:rsid w:val="005A7FCE"/>
    <w:rsid w:val="005B170A"/>
    <w:rsid w:val="005B221D"/>
    <w:rsid w:val="005B3185"/>
    <w:rsid w:val="005B7113"/>
    <w:rsid w:val="005B7980"/>
    <w:rsid w:val="005C23CD"/>
    <w:rsid w:val="005C302A"/>
    <w:rsid w:val="005C56CA"/>
    <w:rsid w:val="005C6310"/>
    <w:rsid w:val="005C646A"/>
    <w:rsid w:val="005C755C"/>
    <w:rsid w:val="005D1720"/>
    <w:rsid w:val="005D3F62"/>
    <w:rsid w:val="005D4314"/>
    <w:rsid w:val="005D6826"/>
    <w:rsid w:val="005E08A8"/>
    <w:rsid w:val="005E0FCE"/>
    <w:rsid w:val="005E2981"/>
    <w:rsid w:val="005E36AE"/>
    <w:rsid w:val="005F0902"/>
    <w:rsid w:val="005F0BB1"/>
    <w:rsid w:val="005F103C"/>
    <w:rsid w:val="005F1C91"/>
    <w:rsid w:val="005F2353"/>
    <w:rsid w:val="005F3114"/>
    <w:rsid w:val="005F41B7"/>
    <w:rsid w:val="00602A43"/>
    <w:rsid w:val="00603140"/>
    <w:rsid w:val="00605A39"/>
    <w:rsid w:val="00605F79"/>
    <w:rsid w:val="00606ACE"/>
    <w:rsid w:val="0061067E"/>
    <w:rsid w:val="00610B36"/>
    <w:rsid w:val="00610E71"/>
    <w:rsid w:val="00611C96"/>
    <w:rsid w:val="00612689"/>
    <w:rsid w:val="0061309E"/>
    <w:rsid w:val="006131C9"/>
    <w:rsid w:val="00614F4C"/>
    <w:rsid w:val="00616F68"/>
    <w:rsid w:val="006200F7"/>
    <w:rsid w:val="00621130"/>
    <w:rsid w:val="0062345A"/>
    <w:rsid w:val="00624082"/>
    <w:rsid w:val="00625621"/>
    <w:rsid w:val="00625CD4"/>
    <w:rsid w:val="00626622"/>
    <w:rsid w:val="00626770"/>
    <w:rsid w:val="00633202"/>
    <w:rsid w:val="0063480E"/>
    <w:rsid w:val="0064160C"/>
    <w:rsid w:val="006416BC"/>
    <w:rsid w:val="00641C7F"/>
    <w:rsid w:val="00643E6D"/>
    <w:rsid w:val="006449B2"/>
    <w:rsid w:val="006450A8"/>
    <w:rsid w:val="006466E0"/>
    <w:rsid w:val="006471A0"/>
    <w:rsid w:val="00650144"/>
    <w:rsid w:val="0065241D"/>
    <w:rsid w:val="00653063"/>
    <w:rsid w:val="00653D17"/>
    <w:rsid w:val="00653F40"/>
    <w:rsid w:val="00654370"/>
    <w:rsid w:val="00654519"/>
    <w:rsid w:val="00654CFE"/>
    <w:rsid w:val="006559EC"/>
    <w:rsid w:val="00655D6D"/>
    <w:rsid w:val="0066031A"/>
    <w:rsid w:val="006636EE"/>
    <w:rsid w:val="00663DFE"/>
    <w:rsid w:val="00664611"/>
    <w:rsid w:val="006660D5"/>
    <w:rsid w:val="0066614D"/>
    <w:rsid w:val="00670979"/>
    <w:rsid w:val="00671826"/>
    <w:rsid w:val="00671E25"/>
    <w:rsid w:val="00673725"/>
    <w:rsid w:val="00673BCB"/>
    <w:rsid w:val="00674C5E"/>
    <w:rsid w:val="00674D17"/>
    <w:rsid w:val="00674DE8"/>
    <w:rsid w:val="006758F5"/>
    <w:rsid w:val="00680E94"/>
    <w:rsid w:val="006812F2"/>
    <w:rsid w:val="00682909"/>
    <w:rsid w:val="00683108"/>
    <w:rsid w:val="00684818"/>
    <w:rsid w:val="00684A57"/>
    <w:rsid w:val="006857AB"/>
    <w:rsid w:val="006905A6"/>
    <w:rsid w:val="006921D5"/>
    <w:rsid w:val="00692ED6"/>
    <w:rsid w:val="006930E4"/>
    <w:rsid w:val="00693783"/>
    <w:rsid w:val="0069526B"/>
    <w:rsid w:val="00695629"/>
    <w:rsid w:val="00696532"/>
    <w:rsid w:val="006A209E"/>
    <w:rsid w:val="006A678E"/>
    <w:rsid w:val="006A7C16"/>
    <w:rsid w:val="006A7E27"/>
    <w:rsid w:val="006B0089"/>
    <w:rsid w:val="006B0AAD"/>
    <w:rsid w:val="006B1DED"/>
    <w:rsid w:val="006B3E6D"/>
    <w:rsid w:val="006B4859"/>
    <w:rsid w:val="006B6729"/>
    <w:rsid w:val="006B6D82"/>
    <w:rsid w:val="006C0200"/>
    <w:rsid w:val="006C3A0B"/>
    <w:rsid w:val="006C596B"/>
    <w:rsid w:val="006C7149"/>
    <w:rsid w:val="006C7491"/>
    <w:rsid w:val="006D11C9"/>
    <w:rsid w:val="006D16B9"/>
    <w:rsid w:val="006D2172"/>
    <w:rsid w:val="006D6ABC"/>
    <w:rsid w:val="006E120D"/>
    <w:rsid w:val="006E1375"/>
    <w:rsid w:val="006E1B2D"/>
    <w:rsid w:val="006E4466"/>
    <w:rsid w:val="006E709E"/>
    <w:rsid w:val="006F20B3"/>
    <w:rsid w:val="006F5361"/>
    <w:rsid w:val="006F64EF"/>
    <w:rsid w:val="006F6E96"/>
    <w:rsid w:val="006F7201"/>
    <w:rsid w:val="006F7724"/>
    <w:rsid w:val="0070032D"/>
    <w:rsid w:val="0070092C"/>
    <w:rsid w:val="00701C04"/>
    <w:rsid w:val="007035C8"/>
    <w:rsid w:val="00703685"/>
    <w:rsid w:val="007038AE"/>
    <w:rsid w:val="00703F41"/>
    <w:rsid w:val="00704793"/>
    <w:rsid w:val="00704D0E"/>
    <w:rsid w:val="00711591"/>
    <w:rsid w:val="007119FB"/>
    <w:rsid w:val="00711D21"/>
    <w:rsid w:val="00713530"/>
    <w:rsid w:val="007142AE"/>
    <w:rsid w:val="00716538"/>
    <w:rsid w:val="00716828"/>
    <w:rsid w:val="00723929"/>
    <w:rsid w:val="00724C6E"/>
    <w:rsid w:val="00726529"/>
    <w:rsid w:val="007314B7"/>
    <w:rsid w:val="00734C55"/>
    <w:rsid w:val="00735A66"/>
    <w:rsid w:val="00736EF1"/>
    <w:rsid w:val="00740445"/>
    <w:rsid w:val="007428EF"/>
    <w:rsid w:val="00744A20"/>
    <w:rsid w:val="007516F7"/>
    <w:rsid w:val="00752964"/>
    <w:rsid w:val="007553B0"/>
    <w:rsid w:val="0075562E"/>
    <w:rsid w:val="00756D89"/>
    <w:rsid w:val="00756E4C"/>
    <w:rsid w:val="00762DD6"/>
    <w:rsid w:val="00764220"/>
    <w:rsid w:val="007645AD"/>
    <w:rsid w:val="00765540"/>
    <w:rsid w:val="007659F1"/>
    <w:rsid w:val="007660A7"/>
    <w:rsid w:val="0076664E"/>
    <w:rsid w:val="007669C4"/>
    <w:rsid w:val="00766A79"/>
    <w:rsid w:val="00766BF2"/>
    <w:rsid w:val="00766D5F"/>
    <w:rsid w:val="00766D8F"/>
    <w:rsid w:val="007671DF"/>
    <w:rsid w:val="00772073"/>
    <w:rsid w:val="00773878"/>
    <w:rsid w:val="00773D27"/>
    <w:rsid w:val="00774686"/>
    <w:rsid w:val="00774F76"/>
    <w:rsid w:val="00776A6F"/>
    <w:rsid w:val="00777CF6"/>
    <w:rsid w:val="00782ED2"/>
    <w:rsid w:val="00782FC0"/>
    <w:rsid w:val="00783B8F"/>
    <w:rsid w:val="00783ECD"/>
    <w:rsid w:val="00784480"/>
    <w:rsid w:val="00785AAE"/>
    <w:rsid w:val="00785D9D"/>
    <w:rsid w:val="0078763E"/>
    <w:rsid w:val="00787FF6"/>
    <w:rsid w:val="007906AA"/>
    <w:rsid w:val="007939D6"/>
    <w:rsid w:val="00793AE4"/>
    <w:rsid w:val="00794C25"/>
    <w:rsid w:val="0079665A"/>
    <w:rsid w:val="007A237A"/>
    <w:rsid w:val="007A3FE9"/>
    <w:rsid w:val="007A422B"/>
    <w:rsid w:val="007A4F81"/>
    <w:rsid w:val="007B0F59"/>
    <w:rsid w:val="007B2423"/>
    <w:rsid w:val="007B34AD"/>
    <w:rsid w:val="007B5927"/>
    <w:rsid w:val="007B5FB6"/>
    <w:rsid w:val="007B6F7E"/>
    <w:rsid w:val="007C2D97"/>
    <w:rsid w:val="007C39FD"/>
    <w:rsid w:val="007C3DCD"/>
    <w:rsid w:val="007C3FBC"/>
    <w:rsid w:val="007C470B"/>
    <w:rsid w:val="007C4F25"/>
    <w:rsid w:val="007D14D0"/>
    <w:rsid w:val="007D4CBB"/>
    <w:rsid w:val="007D5C1E"/>
    <w:rsid w:val="007D5F39"/>
    <w:rsid w:val="007D6850"/>
    <w:rsid w:val="007D68CC"/>
    <w:rsid w:val="007E0219"/>
    <w:rsid w:val="007E396A"/>
    <w:rsid w:val="007E3B0A"/>
    <w:rsid w:val="007E3D86"/>
    <w:rsid w:val="007E4015"/>
    <w:rsid w:val="007E4692"/>
    <w:rsid w:val="007E7C1E"/>
    <w:rsid w:val="007F2EAE"/>
    <w:rsid w:val="007F34CF"/>
    <w:rsid w:val="007F3619"/>
    <w:rsid w:val="007F554F"/>
    <w:rsid w:val="00800A62"/>
    <w:rsid w:val="00802CAD"/>
    <w:rsid w:val="008071A2"/>
    <w:rsid w:val="00807408"/>
    <w:rsid w:val="008100DA"/>
    <w:rsid w:val="00810984"/>
    <w:rsid w:val="00811E82"/>
    <w:rsid w:val="0081347A"/>
    <w:rsid w:val="0081521C"/>
    <w:rsid w:val="0081752D"/>
    <w:rsid w:val="00820787"/>
    <w:rsid w:val="00820E3A"/>
    <w:rsid w:val="00820EB7"/>
    <w:rsid w:val="0082214D"/>
    <w:rsid w:val="0082254C"/>
    <w:rsid w:val="00822E32"/>
    <w:rsid w:val="008234C4"/>
    <w:rsid w:val="008244CF"/>
    <w:rsid w:val="0082543C"/>
    <w:rsid w:val="00826A3C"/>
    <w:rsid w:val="00826C50"/>
    <w:rsid w:val="00826CB8"/>
    <w:rsid w:val="00830317"/>
    <w:rsid w:val="00830DB5"/>
    <w:rsid w:val="00832D94"/>
    <w:rsid w:val="00833D69"/>
    <w:rsid w:val="00834CC9"/>
    <w:rsid w:val="00836B9D"/>
    <w:rsid w:val="00840808"/>
    <w:rsid w:val="0084268B"/>
    <w:rsid w:val="00847884"/>
    <w:rsid w:val="0085464D"/>
    <w:rsid w:val="008577BB"/>
    <w:rsid w:val="008621DA"/>
    <w:rsid w:val="008645AF"/>
    <w:rsid w:val="00865444"/>
    <w:rsid w:val="00865467"/>
    <w:rsid w:val="008663B6"/>
    <w:rsid w:val="008670D7"/>
    <w:rsid w:val="0086717A"/>
    <w:rsid w:val="00867700"/>
    <w:rsid w:val="00871CCB"/>
    <w:rsid w:val="008737F8"/>
    <w:rsid w:val="008740F8"/>
    <w:rsid w:val="00875DC6"/>
    <w:rsid w:val="008771BF"/>
    <w:rsid w:val="00877C58"/>
    <w:rsid w:val="008837CA"/>
    <w:rsid w:val="0088545F"/>
    <w:rsid w:val="008870F4"/>
    <w:rsid w:val="0089091D"/>
    <w:rsid w:val="0089279C"/>
    <w:rsid w:val="008927AE"/>
    <w:rsid w:val="00894B99"/>
    <w:rsid w:val="00895E45"/>
    <w:rsid w:val="00896347"/>
    <w:rsid w:val="008A0E6B"/>
    <w:rsid w:val="008A67A9"/>
    <w:rsid w:val="008B1053"/>
    <w:rsid w:val="008B24EF"/>
    <w:rsid w:val="008B254A"/>
    <w:rsid w:val="008B2DE0"/>
    <w:rsid w:val="008B300A"/>
    <w:rsid w:val="008B4103"/>
    <w:rsid w:val="008B4BAC"/>
    <w:rsid w:val="008B51E2"/>
    <w:rsid w:val="008C3ACE"/>
    <w:rsid w:val="008C4FEE"/>
    <w:rsid w:val="008C55A0"/>
    <w:rsid w:val="008C63DB"/>
    <w:rsid w:val="008C71A8"/>
    <w:rsid w:val="008D03DB"/>
    <w:rsid w:val="008D1589"/>
    <w:rsid w:val="008D1EE5"/>
    <w:rsid w:val="008D2384"/>
    <w:rsid w:val="008D2832"/>
    <w:rsid w:val="008D2A2C"/>
    <w:rsid w:val="008D37AD"/>
    <w:rsid w:val="008D4766"/>
    <w:rsid w:val="008D5C7C"/>
    <w:rsid w:val="008D639A"/>
    <w:rsid w:val="008D6767"/>
    <w:rsid w:val="008E1477"/>
    <w:rsid w:val="008E2CA1"/>
    <w:rsid w:val="008E3B5D"/>
    <w:rsid w:val="008E5C85"/>
    <w:rsid w:val="008E75F5"/>
    <w:rsid w:val="008F084F"/>
    <w:rsid w:val="008F2842"/>
    <w:rsid w:val="008F5DEA"/>
    <w:rsid w:val="00901F8C"/>
    <w:rsid w:val="009023F0"/>
    <w:rsid w:val="009040C4"/>
    <w:rsid w:val="00906F41"/>
    <w:rsid w:val="00907F09"/>
    <w:rsid w:val="00913343"/>
    <w:rsid w:val="0091378E"/>
    <w:rsid w:val="00913DF5"/>
    <w:rsid w:val="009140D8"/>
    <w:rsid w:val="00916C17"/>
    <w:rsid w:val="00920AFB"/>
    <w:rsid w:val="009218BE"/>
    <w:rsid w:val="0092193C"/>
    <w:rsid w:val="00922CCB"/>
    <w:rsid w:val="009269CB"/>
    <w:rsid w:val="00927B13"/>
    <w:rsid w:val="00930C93"/>
    <w:rsid w:val="009317A4"/>
    <w:rsid w:val="00933FFF"/>
    <w:rsid w:val="009347E9"/>
    <w:rsid w:val="00942EC9"/>
    <w:rsid w:val="00945BC2"/>
    <w:rsid w:val="00945E02"/>
    <w:rsid w:val="00946F4F"/>
    <w:rsid w:val="00950354"/>
    <w:rsid w:val="0095070C"/>
    <w:rsid w:val="00951BE2"/>
    <w:rsid w:val="009520EF"/>
    <w:rsid w:val="00956443"/>
    <w:rsid w:val="00956532"/>
    <w:rsid w:val="00956C58"/>
    <w:rsid w:val="00957573"/>
    <w:rsid w:val="00957B46"/>
    <w:rsid w:val="00963AF3"/>
    <w:rsid w:val="00963EBC"/>
    <w:rsid w:val="00964856"/>
    <w:rsid w:val="0096495F"/>
    <w:rsid w:val="009649A2"/>
    <w:rsid w:val="0096552C"/>
    <w:rsid w:val="0097432E"/>
    <w:rsid w:val="00974CBE"/>
    <w:rsid w:val="0097500E"/>
    <w:rsid w:val="009751F5"/>
    <w:rsid w:val="00975F57"/>
    <w:rsid w:val="009778F2"/>
    <w:rsid w:val="00977C71"/>
    <w:rsid w:val="00980515"/>
    <w:rsid w:val="00980D60"/>
    <w:rsid w:val="00982DA8"/>
    <w:rsid w:val="00982DBF"/>
    <w:rsid w:val="00983154"/>
    <w:rsid w:val="00984642"/>
    <w:rsid w:val="00984A4C"/>
    <w:rsid w:val="00985D4D"/>
    <w:rsid w:val="00986075"/>
    <w:rsid w:val="00986D84"/>
    <w:rsid w:val="00991379"/>
    <w:rsid w:val="009913BD"/>
    <w:rsid w:val="00991FBA"/>
    <w:rsid w:val="00992698"/>
    <w:rsid w:val="009938E7"/>
    <w:rsid w:val="00996669"/>
    <w:rsid w:val="009A1ED4"/>
    <w:rsid w:val="009A284C"/>
    <w:rsid w:val="009A3A15"/>
    <w:rsid w:val="009A4BAE"/>
    <w:rsid w:val="009A58C1"/>
    <w:rsid w:val="009A5C11"/>
    <w:rsid w:val="009B0231"/>
    <w:rsid w:val="009B2766"/>
    <w:rsid w:val="009B3DCA"/>
    <w:rsid w:val="009B3FFD"/>
    <w:rsid w:val="009B42C0"/>
    <w:rsid w:val="009B4A37"/>
    <w:rsid w:val="009B4F61"/>
    <w:rsid w:val="009B59D1"/>
    <w:rsid w:val="009B787A"/>
    <w:rsid w:val="009B7E78"/>
    <w:rsid w:val="009C0E1B"/>
    <w:rsid w:val="009C4DC7"/>
    <w:rsid w:val="009C78F4"/>
    <w:rsid w:val="009D08DA"/>
    <w:rsid w:val="009D63A8"/>
    <w:rsid w:val="009D7916"/>
    <w:rsid w:val="009E0204"/>
    <w:rsid w:val="009E1271"/>
    <w:rsid w:val="009E640C"/>
    <w:rsid w:val="009F0A0D"/>
    <w:rsid w:val="009F0DA4"/>
    <w:rsid w:val="009F1DDE"/>
    <w:rsid w:val="009F5013"/>
    <w:rsid w:val="009F74FE"/>
    <w:rsid w:val="009F7EF7"/>
    <w:rsid w:val="00A00218"/>
    <w:rsid w:val="00A010F4"/>
    <w:rsid w:val="00A065D4"/>
    <w:rsid w:val="00A06826"/>
    <w:rsid w:val="00A071A0"/>
    <w:rsid w:val="00A11787"/>
    <w:rsid w:val="00A124EE"/>
    <w:rsid w:val="00A12594"/>
    <w:rsid w:val="00A12F47"/>
    <w:rsid w:val="00A13E2A"/>
    <w:rsid w:val="00A14602"/>
    <w:rsid w:val="00A20AD5"/>
    <w:rsid w:val="00A224D4"/>
    <w:rsid w:val="00A23FDC"/>
    <w:rsid w:val="00A263BC"/>
    <w:rsid w:val="00A2682E"/>
    <w:rsid w:val="00A26C90"/>
    <w:rsid w:val="00A30423"/>
    <w:rsid w:val="00A3327C"/>
    <w:rsid w:val="00A336FE"/>
    <w:rsid w:val="00A33DF5"/>
    <w:rsid w:val="00A351BF"/>
    <w:rsid w:val="00A357E0"/>
    <w:rsid w:val="00A35DC0"/>
    <w:rsid w:val="00A404F1"/>
    <w:rsid w:val="00A4134A"/>
    <w:rsid w:val="00A4315D"/>
    <w:rsid w:val="00A43DDD"/>
    <w:rsid w:val="00A463A5"/>
    <w:rsid w:val="00A4655B"/>
    <w:rsid w:val="00A46904"/>
    <w:rsid w:val="00A46B06"/>
    <w:rsid w:val="00A46B58"/>
    <w:rsid w:val="00A47779"/>
    <w:rsid w:val="00A513FC"/>
    <w:rsid w:val="00A52532"/>
    <w:rsid w:val="00A527D5"/>
    <w:rsid w:val="00A54F72"/>
    <w:rsid w:val="00A620C4"/>
    <w:rsid w:val="00A64DE2"/>
    <w:rsid w:val="00A652EE"/>
    <w:rsid w:val="00A670A2"/>
    <w:rsid w:val="00A67126"/>
    <w:rsid w:val="00A713EA"/>
    <w:rsid w:val="00A71F50"/>
    <w:rsid w:val="00A73176"/>
    <w:rsid w:val="00A73B3A"/>
    <w:rsid w:val="00A73B70"/>
    <w:rsid w:val="00A74511"/>
    <w:rsid w:val="00A761A4"/>
    <w:rsid w:val="00A7676B"/>
    <w:rsid w:val="00A813E3"/>
    <w:rsid w:val="00A831C6"/>
    <w:rsid w:val="00A84109"/>
    <w:rsid w:val="00A866E0"/>
    <w:rsid w:val="00A90ADE"/>
    <w:rsid w:val="00A91570"/>
    <w:rsid w:val="00A94B95"/>
    <w:rsid w:val="00A95AFC"/>
    <w:rsid w:val="00A969EA"/>
    <w:rsid w:val="00A975A3"/>
    <w:rsid w:val="00AA232B"/>
    <w:rsid w:val="00AA2590"/>
    <w:rsid w:val="00AA2D7E"/>
    <w:rsid w:val="00AA53BD"/>
    <w:rsid w:val="00AA65B0"/>
    <w:rsid w:val="00AA761F"/>
    <w:rsid w:val="00AB0529"/>
    <w:rsid w:val="00AB0B44"/>
    <w:rsid w:val="00AB2BF9"/>
    <w:rsid w:val="00AB3645"/>
    <w:rsid w:val="00AB4722"/>
    <w:rsid w:val="00AB53FC"/>
    <w:rsid w:val="00AC07FF"/>
    <w:rsid w:val="00AC1E00"/>
    <w:rsid w:val="00AC231C"/>
    <w:rsid w:val="00AC2746"/>
    <w:rsid w:val="00AC319F"/>
    <w:rsid w:val="00AC5C2B"/>
    <w:rsid w:val="00AC6BC8"/>
    <w:rsid w:val="00AD05C2"/>
    <w:rsid w:val="00AD12A1"/>
    <w:rsid w:val="00AD1FE9"/>
    <w:rsid w:val="00AD240D"/>
    <w:rsid w:val="00AD2DDD"/>
    <w:rsid w:val="00AD3971"/>
    <w:rsid w:val="00AD5B7C"/>
    <w:rsid w:val="00AD656B"/>
    <w:rsid w:val="00AD7B6B"/>
    <w:rsid w:val="00AE04E3"/>
    <w:rsid w:val="00AE557C"/>
    <w:rsid w:val="00AE5AE5"/>
    <w:rsid w:val="00AF00D4"/>
    <w:rsid w:val="00AF0D80"/>
    <w:rsid w:val="00AF0FC1"/>
    <w:rsid w:val="00AF1C9E"/>
    <w:rsid w:val="00AF3F9A"/>
    <w:rsid w:val="00AF3FD5"/>
    <w:rsid w:val="00AF4203"/>
    <w:rsid w:val="00AF431A"/>
    <w:rsid w:val="00AF6C86"/>
    <w:rsid w:val="00B010FA"/>
    <w:rsid w:val="00B04076"/>
    <w:rsid w:val="00B04309"/>
    <w:rsid w:val="00B1285B"/>
    <w:rsid w:val="00B14331"/>
    <w:rsid w:val="00B15222"/>
    <w:rsid w:val="00B169A9"/>
    <w:rsid w:val="00B17B2B"/>
    <w:rsid w:val="00B2122B"/>
    <w:rsid w:val="00B21ACB"/>
    <w:rsid w:val="00B22BE4"/>
    <w:rsid w:val="00B2444B"/>
    <w:rsid w:val="00B269DD"/>
    <w:rsid w:val="00B30716"/>
    <w:rsid w:val="00B31E82"/>
    <w:rsid w:val="00B32A33"/>
    <w:rsid w:val="00B33C86"/>
    <w:rsid w:val="00B3511B"/>
    <w:rsid w:val="00B36478"/>
    <w:rsid w:val="00B43F47"/>
    <w:rsid w:val="00B467ED"/>
    <w:rsid w:val="00B518A8"/>
    <w:rsid w:val="00B52229"/>
    <w:rsid w:val="00B53734"/>
    <w:rsid w:val="00B56033"/>
    <w:rsid w:val="00B60095"/>
    <w:rsid w:val="00B62127"/>
    <w:rsid w:val="00B632B7"/>
    <w:rsid w:val="00B65CE9"/>
    <w:rsid w:val="00B66A97"/>
    <w:rsid w:val="00B672A3"/>
    <w:rsid w:val="00B7398F"/>
    <w:rsid w:val="00B752AB"/>
    <w:rsid w:val="00B7630F"/>
    <w:rsid w:val="00B772A0"/>
    <w:rsid w:val="00B777A1"/>
    <w:rsid w:val="00B8251F"/>
    <w:rsid w:val="00B84FB2"/>
    <w:rsid w:val="00B85B2B"/>
    <w:rsid w:val="00B8629D"/>
    <w:rsid w:val="00B90916"/>
    <w:rsid w:val="00B91E70"/>
    <w:rsid w:val="00B926F7"/>
    <w:rsid w:val="00B93765"/>
    <w:rsid w:val="00B9414E"/>
    <w:rsid w:val="00B94864"/>
    <w:rsid w:val="00B94ACB"/>
    <w:rsid w:val="00B95193"/>
    <w:rsid w:val="00B96712"/>
    <w:rsid w:val="00B96EE5"/>
    <w:rsid w:val="00BA0CEB"/>
    <w:rsid w:val="00BA384C"/>
    <w:rsid w:val="00BA3BC1"/>
    <w:rsid w:val="00BA52CE"/>
    <w:rsid w:val="00BA6A98"/>
    <w:rsid w:val="00BA70F0"/>
    <w:rsid w:val="00BA7406"/>
    <w:rsid w:val="00BB0CBA"/>
    <w:rsid w:val="00BB10C4"/>
    <w:rsid w:val="00BB118B"/>
    <w:rsid w:val="00BB36C6"/>
    <w:rsid w:val="00BB3831"/>
    <w:rsid w:val="00BB3E14"/>
    <w:rsid w:val="00BB509A"/>
    <w:rsid w:val="00BB5943"/>
    <w:rsid w:val="00BB66F7"/>
    <w:rsid w:val="00BB6A69"/>
    <w:rsid w:val="00BC107D"/>
    <w:rsid w:val="00BC2F1E"/>
    <w:rsid w:val="00BC396F"/>
    <w:rsid w:val="00BC4F32"/>
    <w:rsid w:val="00BC5688"/>
    <w:rsid w:val="00BC5D2A"/>
    <w:rsid w:val="00BC5F10"/>
    <w:rsid w:val="00BC6363"/>
    <w:rsid w:val="00BC6EAE"/>
    <w:rsid w:val="00BC7719"/>
    <w:rsid w:val="00BD0685"/>
    <w:rsid w:val="00BD2D6D"/>
    <w:rsid w:val="00BD3553"/>
    <w:rsid w:val="00BE01A9"/>
    <w:rsid w:val="00BE3254"/>
    <w:rsid w:val="00BE519B"/>
    <w:rsid w:val="00BE5FA0"/>
    <w:rsid w:val="00BF0635"/>
    <w:rsid w:val="00BF1C45"/>
    <w:rsid w:val="00BF23A7"/>
    <w:rsid w:val="00BF385F"/>
    <w:rsid w:val="00BF48DE"/>
    <w:rsid w:val="00BF615B"/>
    <w:rsid w:val="00BF73FE"/>
    <w:rsid w:val="00C0014A"/>
    <w:rsid w:val="00C00461"/>
    <w:rsid w:val="00C011BE"/>
    <w:rsid w:val="00C017B6"/>
    <w:rsid w:val="00C01875"/>
    <w:rsid w:val="00C02EDB"/>
    <w:rsid w:val="00C03220"/>
    <w:rsid w:val="00C03FA2"/>
    <w:rsid w:val="00C07D19"/>
    <w:rsid w:val="00C110B2"/>
    <w:rsid w:val="00C12FDC"/>
    <w:rsid w:val="00C16453"/>
    <w:rsid w:val="00C1730D"/>
    <w:rsid w:val="00C214F9"/>
    <w:rsid w:val="00C218B7"/>
    <w:rsid w:val="00C224F2"/>
    <w:rsid w:val="00C26487"/>
    <w:rsid w:val="00C26AD7"/>
    <w:rsid w:val="00C26DD6"/>
    <w:rsid w:val="00C32C5E"/>
    <w:rsid w:val="00C34B65"/>
    <w:rsid w:val="00C40228"/>
    <w:rsid w:val="00C40266"/>
    <w:rsid w:val="00C40364"/>
    <w:rsid w:val="00C40ED5"/>
    <w:rsid w:val="00C40FBE"/>
    <w:rsid w:val="00C414C7"/>
    <w:rsid w:val="00C41864"/>
    <w:rsid w:val="00C44DE1"/>
    <w:rsid w:val="00C44E67"/>
    <w:rsid w:val="00C460A8"/>
    <w:rsid w:val="00C46917"/>
    <w:rsid w:val="00C4726A"/>
    <w:rsid w:val="00C5035A"/>
    <w:rsid w:val="00C53DEE"/>
    <w:rsid w:val="00C57AFA"/>
    <w:rsid w:val="00C60AD9"/>
    <w:rsid w:val="00C62FEA"/>
    <w:rsid w:val="00C63A51"/>
    <w:rsid w:val="00C64CB2"/>
    <w:rsid w:val="00C65325"/>
    <w:rsid w:val="00C67DA8"/>
    <w:rsid w:val="00C7001C"/>
    <w:rsid w:val="00C7031E"/>
    <w:rsid w:val="00C71967"/>
    <w:rsid w:val="00C728A9"/>
    <w:rsid w:val="00C73B14"/>
    <w:rsid w:val="00C808CB"/>
    <w:rsid w:val="00C8154D"/>
    <w:rsid w:val="00C81D9F"/>
    <w:rsid w:val="00C821CB"/>
    <w:rsid w:val="00C8486F"/>
    <w:rsid w:val="00C92018"/>
    <w:rsid w:val="00C93A13"/>
    <w:rsid w:val="00C94F7D"/>
    <w:rsid w:val="00C967E6"/>
    <w:rsid w:val="00CA6077"/>
    <w:rsid w:val="00CA71B2"/>
    <w:rsid w:val="00CB1868"/>
    <w:rsid w:val="00CB6475"/>
    <w:rsid w:val="00CB7253"/>
    <w:rsid w:val="00CB730A"/>
    <w:rsid w:val="00CB785B"/>
    <w:rsid w:val="00CC174D"/>
    <w:rsid w:val="00CC1E5A"/>
    <w:rsid w:val="00CC43BC"/>
    <w:rsid w:val="00CC4C9D"/>
    <w:rsid w:val="00CC564D"/>
    <w:rsid w:val="00CC5D99"/>
    <w:rsid w:val="00CC61B8"/>
    <w:rsid w:val="00CC71B4"/>
    <w:rsid w:val="00CD044D"/>
    <w:rsid w:val="00CD05A0"/>
    <w:rsid w:val="00CD2BC8"/>
    <w:rsid w:val="00CD72CC"/>
    <w:rsid w:val="00CD7C26"/>
    <w:rsid w:val="00CE0689"/>
    <w:rsid w:val="00CE3181"/>
    <w:rsid w:val="00CE4B5D"/>
    <w:rsid w:val="00CE64DB"/>
    <w:rsid w:val="00CE7CAB"/>
    <w:rsid w:val="00CF0BE5"/>
    <w:rsid w:val="00CF205E"/>
    <w:rsid w:val="00CF29E7"/>
    <w:rsid w:val="00CF3FA3"/>
    <w:rsid w:val="00CF4D5B"/>
    <w:rsid w:val="00CF6630"/>
    <w:rsid w:val="00D00693"/>
    <w:rsid w:val="00D01446"/>
    <w:rsid w:val="00D02F11"/>
    <w:rsid w:val="00D0400C"/>
    <w:rsid w:val="00D04753"/>
    <w:rsid w:val="00D076B7"/>
    <w:rsid w:val="00D10130"/>
    <w:rsid w:val="00D142DB"/>
    <w:rsid w:val="00D14A54"/>
    <w:rsid w:val="00D15252"/>
    <w:rsid w:val="00D16535"/>
    <w:rsid w:val="00D169E3"/>
    <w:rsid w:val="00D17C5F"/>
    <w:rsid w:val="00D17C78"/>
    <w:rsid w:val="00D20EFE"/>
    <w:rsid w:val="00D23CC7"/>
    <w:rsid w:val="00D253A2"/>
    <w:rsid w:val="00D25806"/>
    <w:rsid w:val="00D27223"/>
    <w:rsid w:val="00D31225"/>
    <w:rsid w:val="00D31B2B"/>
    <w:rsid w:val="00D31F8C"/>
    <w:rsid w:val="00D3218A"/>
    <w:rsid w:val="00D33CBE"/>
    <w:rsid w:val="00D34AE1"/>
    <w:rsid w:val="00D362A3"/>
    <w:rsid w:val="00D4072E"/>
    <w:rsid w:val="00D40C30"/>
    <w:rsid w:val="00D44EA1"/>
    <w:rsid w:val="00D45013"/>
    <w:rsid w:val="00D4696E"/>
    <w:rsid w:val="00D50F08"/>
    <w:rsid w:val="00D52CDC"/>
    <w:rsid w:val="00D55074"/>
    <w:rsid w:val="00D566F1"/>
    <w:rsid w:val="00D56B36"/>
    <w:rsid w:val="00D57A46"/>
    <w:rsid w:val="00D664BA"/>
    <w:rsid w:val="00D67DE1"/>
    <w:rsid w:val="00D71EE7"/>
    <w:rsid w:val="00D727A5"/>
    <w:rsid w:val="00D730A1"/>
    <w:rsid w:val="00D751E6"/>
    <w:rsid w:val="00D75519"/>
    <w:rsid w:val="00D779EC"/>
    <w:rsid w:val="00D81E69"/>
    <w:rsid w:val="00D824CF"/>
    <w:rsid w:val="00D82616"/>
    <w:rsid w:val="00D82B44"/>
    <w:rsid w:val="00D830F3"/>
    <w:rsid w:val="00D83BCF"/>
    <w:rsid w:val="00D8624F"/>
    <w:rsid w:val="00D9095C"/>
    <w:rsid w:val="00D90980"/>
    <w:rsid w:val="00D90B99"/>
    <w:rsid w:val="00D90E3D"/>
    <w:rsid w:val="00D939D7"/>
    <w:rsid w:val="00D94221"/>
    <w:rsid w:val="00D94EEF"/>
    <w:rsid w:val="00D963CA"/>
    <w:rsid w:val="00D975BF"/>
    <w:rsid w:val="00D97CF8"/>
    <w:rsid w:val="00DA12DA"/>
    <w:rsid w:val="00DA243A"/>
    <w:rsid w:val="00DA270F"/>
    <w:rsid w:val="00DA3D2E"/>
    <w:rsid w:val="00DA4C04"/>
    <w:rsid w:val="00DA6225"/>
    <w:rsid w:val="00DA65A3"/>
    <w:rsid w:val="00DA65B7"/>
    <w:rsid w:val="00DA6ED8"/>
    <w:rsid w:val="00DB3362"/>
    <w:rsid w:val="00DB406B"/>
    <w:rsid w:val="00DB6FDA"/>
    <w:rsid w:val="00DC2004"/>
    <w:rsid w:val="00DC31F2"/>
    <w:rsid w:val="00DC411C"/>
    <w:rsid w:val="00DC48C1"/>
    <w:rsid w:val="00DC6216"/>
    <w:rsid w:val="00DC6470"/>
    <w:rsid w:val="00DD2CBB"/>
    <w:rsid w:val="00DD4C7C"/>
    <w:rsid w:val="00DD5536"/>
    <w:rsid w:val="00DD5FDA"/>
    <w:rsid w:val="00DD790A"/>
    <w:rsid w:val="00DE0CDD"/>
    <w:rsid w:val="00DE26C9"/>
    <w:rsid w:val="00DE2E6D"/>
    <w:rsid w:val="00DE2ED9"/>
    <w:rsid w:val="00DE5561"/>
    <w:rsid w:val="00DE6BAD"/>
    <w:rsid w:val="00DE76B3"/>
    <w:rsid w:val="00DF0222"/>
    <w:rsid w:val="00DF1BF1"/>
    <w:rsid w:val="00DF35D7"/>
    <w:rsid w:val="00DF3FC5"/>
    <w:rsid w:val="00E010FA"/>
    <w:rsid w:val="00E027F7"/>
    <w:rsid w:val="00E04247"/>
    <w:rsid w:val="00E067BF"/>
    <w:rsid w:val="00E133DA"/>
    <w:rsid w:val="00E14014"/>
    <w:rsid w:val="00E14200"/>
    <w:rsid w:val="00E14950"/>
    <w:rsid w:val="00E14BB9"/>
    <w:rsid w:val="00E14E6E"/>
    <w:rsid w:val="00E16005"/>
    <w:rsid w:val="00E211D3"/>
    <w:rsid w:val="00E221D7"/>
    <w:rsid w:val="00E22EAE"/>
    <w:rsid w:val="00E23415"/>
    <w:rsid w:val="00E23B63"/>
    <w:rsid w:val="00E31750"/>
    <w:rsid w:val="00E344EA"/>
    <w:rsid w:val="00E347C5"/>
    <w:rsid w:val="00E35DB2"/>
    <w:rsid w:val="00E363D8"/>
    <w:rsid w:val="00E36CC1"/>
    <w:rsid w:val="00E407F7"/>
    <w:rsid w:val="00E47946"/>
    <w:rsid w:val="00E5067C"/>
    <w:rsid w:val="00E511BE"/>
    <w:rsid w:val="00E51BFF"/>
    <w:rsid w:val="00E5538E"/>
    <w:rsid w:val="00E573EE"/>
    <w:rsid w:val="00E57630"/>
    <w:rsid w:val="00E60471"/>
    <w:rsid w:val="00E6165C"/>
    <w:rsid w:val="00E676B0"/>
    <w:rsid w:val="00E7111F"/>
    <w:rsid w:val="00E7134D"/>
    <w:rsid w:val="00E72506"/>
    <w:rsid w:val="00E74410"/>
    <w:rsid w:val="00E74A46"/>
    <w:rsid w:val="00E75402"/>
    <w:rsid w:val="00E75EF4"/>
    <w:rsid w:val="00E76E20"/>
    <w:rsid w:val="00E774E5"/>
    <w:rsid w:val="00E80227"/>
    <w:rsid w:val="00E82C71"/>
    <w:rsid w:val="00E84185"/>
    <w:rsid w:val="00E844A2"/>
    <w:rsid w:val="00E8576F"/>
    <w:rsid w:val="00E85991"/>
    <w:rsid w:val="00E86E26"/>
    <w:rsid w:val="00E915D4"/>
    <w:rsid w:val="00E953FC"/>
    <w:rsid w:val="00E95743"/>
    <w:rsid w:val="00EA0055"/>
    <w:rsid w:val="00EA1AD3"/>
    <w:rsid w:val="00EA2E4F"/>
    <w:rsid w:val="00EA3928"/>
    <w:rsid w:val="00EA721C"/>
    <w:rsid w:val="00EB0BA7"/>
    <w:rsid w:val="00EB0BA9"/>
    <w:rsid w:val="00EB0C64"/>
    <w:rsid w:val="00EB2BBB"/>
    <w:rsid w:val="00EB2FC7"/>
    <w:rsid w:val="00EB3CD6"/>
    <w:rsid w:val="00EB5A2F"/>
    <w:rsid w:val="00EC5918"/>
    <w:rsid w:val="00EC6A01"/>
    <w:rsid w:val="00EC7638"/>
    <w:rsid w:val="00EC76D8"/>
    <w:rsid w:val="00ED2823"/>
    <w:rsid w:val="00ED308D"/>
    <w:rsid w:val="00ED6D88"/>
    <w:rsid w:val="00EE0077"/>
    <w:rsid w:val="00EE6431"/>
    <w:rsid w:val="00EE6730"/>
    <w:rsid w:val="00EE7636"/>
    <w:rsid w:val="00EF0FA2"/>
    <w:rsid w:val="00EF6555"/>
    <w:rsid w:val="00EF6B1F"/>
    <w:rsid w:val="00EF7373"/>
    <w:rsid w:val="00F0077B"/>
    <w:rsid w:val="00F050F9"/>
    <w:rsid w:val="00F05ABB"/>
    <w:rsid w:val="00F05B08"/>
    <w:rsid w:val="00F11B04"/>
    <w:rsid w:val="00F11B38"/>
    <w:rsid w:val="00F13C03"/>
    <w:rsid w:val="00F14FAB"/>
    <w:rsid w:val="00F16D34"/>
    <w:rsid w:val="00F170A1"/>
    <w:rsid w:val="00F24112"/>
    <w:rsid w:val="00F3098D"/>
    <w:rsid w:val="00F30E20"/>
    <w:rsid w:val="00F3136E"/>
    <w:rsid w:val="00F32582"/>
    <w:rsid w:val="00F32E1B"/>
    <w:rsid w:val="00F35024"/>
    <w:rsid w:val="00F35705"/>
    <w:rsid w:val="00F36704"/>
    <w:rsid w:val="00F40A64"/>
    <w:rsid w:val="00F4317B"/>
    <w:rsid w:val="00F437EA"/>
    <w:rsid w:val="00F43A0A"/>
    <w:rsid w:val="00F43B5A"/>
    <w:rsid w:val="00F4442D"/>
    <w:rsid w:val="00F447E3"/>
    <w:rsid w:val="00F47133"/>
    <w:rsid w:val="00F54FEC"/>
    <w:rsid w:val="00F567A7"/>
    <w:rsid w:val="00F60FBA"/>
    <w:rsid w:val="00F71AE7"/>
    <w:rsid w:val="00F7284A"/>
    <w:rsid w:val="00F73A6B"/>
    <w:rsid w:val="00F740B9"/>
    <w:rsid w:val="00F77E41"/>
    <w:rsid w:val="00F83113"/>
    <w:rsid w:val="00F841CE"/>
    <w:rsid w:val="00F8545A"/>
    <w:rsid w:val="00F90FA4"/>
    <w:rsid w:val="00F946F8"/>
    <w:rsid w:val="00F96286"/>
    <w:rsid w:val="00FA0D15"/>
    <w:rsid w:val="00FA1FDD"/>
    <w:rsid w:val="00FA392A"/>
    <w:rsid w:val="00FA4E58"/>
    <w:rsid w:val="00FA5F43"/>
    <w:rsid w:val="00FA6573"/>
    <w:rsid w:val="00FA6E82"/>
    <w:rsid w:val="00FA7047"/>
    <w:rsid w:val="00FB018E"/>
    <w:rsid w:val="00FB2F3D"/>
    <w:rsid w:val="00FB3978"/>
    <w:rsid w:val="00FB415D"/>
    <w:rsid w:val="00FB4B5E"/>
    <w:rsid w:val="00FB4FE5"/>
    <w:rsid w:val="00FB6113"/>
    <w:rsid w:val="00FB6563"/>
    <w:rsid w:val="00FB73D0"/>
    <w:rsid w:val="00FC1D98"/>
    <w:rsid w:val="00FC4406"/>
    <w:rsid w:val="00FC4FA9"/>
    <w:rsid w:val="00FC612A"/>
    <w:rsid w:val="00FC6199"/>
    <w:rsid w:val="00FC6EDA"/>
    <w:rsid w:val="00FC79B9"/>
    <w:rsid w:val="00FD023B"/>
    <w:rsid w:val="00FE0ACB"/>
    <w:rsid w:val="00FE1C6B"/>
    <w:rsid w:val="00FE27A8"/>
    <w:rsid w:val="00FE42A3"/>
    <w:rsid w:val="00FE63C1"/>
    <w:rsid w:val="00FE7626"/>
    <w:rsid w:val="00FE769E"/>
    <w:rsid w:val="00FF0DDD"/>
    <w:rsid w:val="00FF1837"/>
    <w:rsid w:val="00FF1CEF"/>
    <w:rsid w:val="00FF2882"/>
    <w:rsid w:val="00FF4965"/>
    <w:rsid w:val="00FF5055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04"/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2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F0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0FC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373</Words>
  <Characters>2131</Characters>
  <Application>Microsoft Office Outlook</Application>
  <DocSecurity>0</DocSecurity>
  <Lines>0</Lines>
  <Paragraphs>0</Paragraphs>
  <ScaleCrop>false</ScaleCrop>
  <Company>Intel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jppollar</dc:creator>
  <cp:keywords/>
  <dc:description/>
  <cp:lastModifiedBy>lmclampi</cp:lastModifiedBy>
  <cp:revision>2</cp:revision>
  <dcterms:created xsi:type="dcterms:W3CDTF">2010-06-04T21:54:00Z</dcterms:created>
  <dcterms:modified xsi:type="dcterms:W3CDTF">2010-06-04T21:54:00Z</dcterms:modified>
</cp:coreProperties>
</file>